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5" w:rsidRPr="006F52EB" w:rsidRDefault="004C4DB6" w:rsidP="0068023A">
      <w:pPr>
        <w:pStyle w:val="Title"/>
      </w:pPr>
      <w:r>
        <w:t xml:space="preserve">TITLE of </w:t>
      </w:r>
      <w:r w:rsidRPr="0012779F">
        <w:t>paper</w:t>
      </w:r>
    </w:p>
    <w:p w:rsidR="004C4DB6" w:rsidRPr="009B4B1F" w:rsidRDefault="004C4DB6" w:rsidP="004C4DB6">
      <w:pPr>
        <w:pStyle w:val="Authors"/>
        <w:rPr>
          <w:lang w:val="en-GB"/>
        </w:rPr>
      </w:pPr>
      <w:r w:rsidRPr="009B4B1F">
        <w:rPr>
          <w:lang w:val="en-GB"/>
        </w:rPr>
        <w:t>Author(s) Name and Surname</w:t>
      </w:r>
    </w:p>
    <w:p w:rsidR="004C4DB6" w:rsidRDefault="004C4DB6" w:rsidP="004C4DB6">
      <w:pPr>
        <w:pStyle w:val="Authoraffiliation"/>
      </w:pPr>
      <w:r>
        <w:t>Name of affiliation</w:t>
      </w:r>
      <w:r w:rsidR="00B40C35" w:rsidRPr="00445F91">
        <w:rPr>
          <w:vertAlign w:val="superscript"/>
        </w:rPr>
        <w:t>1</w:t>
      </w:r>
      <w:r w:rsidRPr="00203C8C">
        <w:t xml:space="preserve"> </w:t>
      </w:r>
      <w:r>
        <w:t>(10-point font, italic, justification</w:t>
      </w:r>
      <w:r w:rsidRPr="00203C8C">
        <w:t xml:space="preserve"> </w:t>
      </w:r>
      <w:r>
        <w:t>left, typed in lower case letters with initial capitals. Please, do not abbreviate names), address, e-mail.</w:t>
      </w:r>
    </w:p>
    <w:p w:rsidR="00ED35EF" w:rsidRDefault="00ED35EF" w:rsidP="00EA1916">
      <w:pPr>
        <w:pStyle w:val="BodyText1"/>
      </w:pPr>
    </w:p>
    <w:p w:rsidR="00ED35EF" w:rsidRDefault="004C4DB6" w:rsidP="004C4DB6">
      <w:pPr>
        <w:pStyle w:val="Abstract"/>
      </w:pPr>
      <w:r>
        <w:t>Abstract: a single paragraph of no more than 250 words</w:t>
      </w:r>
      <w:r w:rsidR="0091549C">
        <w:t xml:space="preserve"> (style Abstract)</w:t>
      </w:r>
      <w:r>
        <w:t xml:space="preserve"> present</w:t>
      </w:r>
      <w:r w:rsidR="0091549C">
        <w:t>ing</w:t>
      </w:r>
      <w:r>
        <w:t xml:space="preserve"> the main points </w:t>
      </w:r>
      <w:r w:rsidR="0091549C">
        <w:t>and principal conclusions</w:t>
      </w:r>
      <w:r w:rsidR="0091549C">
        <w:t xml:space="preserve"> </w:t>
      </w:r>
      <w:r>
        <w:t>of the paper.</w:t>
      </w:r>
      <w:r w:rsidR="00C62B4D" w:rsidRPr="00C62B4D">
        <w:t xml:space="preserve"> </w:t>
      </w:r>
      <w:r w:rsidR="00C62B4D">
        <w:t xml:space="preserve">Please do not </w:t>
      </w:r>
      <w:r w:rsidR="0091549C">
        <w:t>include</w:t>
      </w:r>
      <w:r w:rsidR="00C62B4D">
        <w:t xml:space="preserve"> the word &lt;abstract&gt;.</w:t>
      </w:r>
      <w:r>
        <w:t xml:space="preserve"> </w:t>
      </w:r>
    </w:p>
    <w:p w:rsidR="004C4DB6" w:rsidRDefault="004C4DB6" w:rsidP="004333AE">
      <w:pPr>
        <w:pStyle w:val="Keywords"/>
      </w:pPr>
      <w:r w:rsidRPr="00583987">
        <w:rPr>
          <w:rStyle w:val="KeywordsChar"/>
        </w:rPr>
        <w:t>KEY WORDS:</w:t>
      </w:r>
      <w:r>
        <w:t xml:space="preserve"> </w:t>
      </w:r>
      <w:r>
        <w:tab/>
      </w:r>
      <w:r w:rsidRPr="00583987">
        <w:rPr>
          <w:rStyle w:val="KeywordsChar"/>
        </w:rPr>
        <w:t>9-point font in lower case letters, not exceeding 6 words</w:t>
      </w:r>
      <w:r w:rsidR="000275AF">
        <w:t>.</w:t>
      </w:r>
    </w:p>
    <w:p w:rsidR="00BB0A9C" w:rsidRDefault="00BB0A9C" w:rsidP="00BB0A9C">
      <w:pPr>
        <w:pStyle w:val="BodyText1"/>
        <w:rPr>
          <w:lang w:eastAsia="ru-RU"/>
        </w:rPr>
      </w:pPr>
    </w:p>
    <w:p w:rsidR="009C5DF3" w:rsidRDefault="009C5DF3" w:rsidP="009C5DF3">
      <w:pPr>
        <w:pStyle w:val="Headingother"/>
      </w:pPr>
      <w:r>
        <w:t>notation</w:t>
      </w:r>
      <w:r w:rsidR="00BB0A9C">
        <w:t xml:space="preserve"> (Style Heading other)</w:t>
      </w: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</w:tblGrid>
      <w:tr w:rsidR="00A974C0" w:rsidTr="00A974C0">
        <w:tc>
          <w:tcPr>
            <w:tcW w:w="993" w:type="dxa"/>
            <w:shd w:val="clear" w:color="auto" w:fill="auto"/>
          </w:tcPr>
          <w:p w:rsidR="00E22797" w:rsidRPr="00A974C0" w:rsidRDefault="009C5DF3" w:rsidP="00097BE2">
            <w:pPr>
              <w:pStyle w:val="BodyText1"/>
              <w:rPr>
                <w:sz w:val="18"/>
              </w:rPr>
            </w:pPr>
            <w:r w:rsidRPr="00A974C0">
              <w:rPr>
                <w:sz w:val="18"/>
              </w:rPr>
              <w:t>ab</w:t>
            </w:r>
          </w:p>
        </w:tc>
        <w:tc>
          <w:tcPr>
            <w:tcW w:w="6237" w:type="dxa"/>
            <w:shd w:val="clear" w:color="auto" w:fill="auto"/>
          </w:tcPr>
          <w:p w:rsidR="00E22797" w:rsidRPr="00A974C0" w:rsidRDefault="009C5DF3" w:rsidP="00856CF9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A974C0">
              <w:rPr>
                <w:sz w:val="18"/>
                <w:lang w:eastAsia="ru-RU"/>
              </w:rPr>
              <w:t>Distance between A and B (mm)</w:t>
            </w:r>
          </w:p>
        </w:tc>
      </w:tr>
      <w:tr w:rsidR="00A974C0" w:rsidTr="00A974C0">
        <w:tc>
          <w:tcPr>
            <w:tcW w:w="993" w:type="dxa"/>
            <w:shd w:val="clear" w:color="auto" w:fill="auto"/>
          </w:tcPr>
          <w:p w:rsidR="00E22797" w:rsidRPr="00A974C0" w:rsidRDefault="009C5DF3" w:rsidP="00097BE2">
            <w:pPr>
              <w:pStyle w:val="BodyText1"/>
              <w:rPr>
                <w:sz w:val="18"/>
              </w:rPr>
            </w:pPr>
            <w:r w:rsidRPr="00A974C0">
              <w:rPr>
                <w:sz w:val="18"/>
              </w:rPr>
              <w:t>B</w:t>
            </w:r>
          </w:p>
        </w:tc>
        <w:tc>
          <w:tcPr>
            <w:tcW w:w="6237" w:type="dxa"/>
            <w:shd w:val="clear" w:color="auto" w:fill="auto"/>
          </w:tcPr>
          <w:p w:rsidR="00E22797" w:rsidRPr="00A974C0" w:rsidRDefault="009C5DF3" w:rsidP="00856CF9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A974C0">
              <w:rPr>
                <w:sz w:val="18"/>
                <w:lang w:eastAsia="ru-RU"/>
              </w:rPr>
              <w:t>Length</w:t>
            </w:r>
            <w:r w:rsidR="00856CF9">
              <w:rPr>
                <w:sz w:val="18"/>
                <w:lang w:eastAsia="ru-RU"/>
              </w:rPr>
              <w:t xml:space="preserve"> </w:t>
            </w:r>
            <w:r w:rsidRPr="00A974C0">
              <w:rPr>
                <w:sz w:val="18"/>
                <w:lang w:eastAsia="ru-RU"/>
              </w:rPr>
              <w:t>(mm)</w:t>
            </w:r>
          </w:p>
        </w:tc>
      </w:tr>
      <w:tr w:rsidR="00A974C0" w:rsidTr="00A974C0">
        <w:tc>
          <w:tcPr>
            <w:tcW w:w="993" w:type="dxa"/>
            <w:shd w:val="clear" w:color="auto" w:fill="auto"/>
          </w:tcPr>
          <w:p w:rsidR="009C5DF3" w:rsidRPr="00A974C0" w:rsidRDefault="009C5DF3" w:rsidP="00097BE2">
            <w:pPr>
              <w:pStyle w:val="BodyText1"/>
              <w:rPr>
                <w:sz w:val="18"/>
              </w:rPr>
            </w:pPr>
            <w:r w:rsidRPr="00A974C0">
              <w:rPr>
                <w:sz w:val="18"/>
              </w:rPr>
              <w:t>C</w:t>
            </w:r>
          </w:p>
        </w:tc>
        <w:tc>
          <w:tcPr>
            <w:tcW w:w="6237" w:type="dxa"/>
            <w:shd w:val="clear" w:color="auto" w:fill="auto"/>
          </w:tcPr>
          <w:p w:rsidR="009C5DF3" w:rsidRPr="00A974C0" w:rsidRDefault="00856CF9" w:rsidP="00856CF9">
            <w:pPr>
              <w:pStyle w:val="BodyText1"/>
              <w:ind w:firstLine="0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Pressure</w:t>
            </w:r>
            <w:r w:rsidR="009C5DF3" w:rsidRPr="00A974C0">
              <w:rPr>
                <w:sz w:val="18"/>
                <w:lang w:eastAsia="ru-RU"/>
              </w:rPr>
              <w:t xml:space="preserve"> (</w:t>
            </w:r>
            <w:r>
              <w:rPr>
                <w:sz w:val="18"/>
                <w:lang w:eastAsia="ru-RU"/>
              </w:rPr>
              <w:t>Pa</w:t>
            </w:r>
            <w:r w:rsidR="009C5DF3" w:rsidRPr="00A974C0">
              <w:rPr>
                <w:sz w:val="18"/>
                <w:lang w:eastAsia="ru-RU"/>
              </w:rPr>
              <w:t>)</w:t>
            </w:r>
          </w:p>
        </w:tc>
      </w:tr>
    </w:tbl>
    <w:p w:rsidR="00A225A6" w:rsidRDefault="00A225A6" w:rsidP="00E22797">
      <w:pPr>
        <w:pStyle w:val="BodyText1"/>
        <w:rPr>
          <w:lang w:eastAsia="ru-RU"/>
        </w:rPr>
      </w:pP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</w:tblGrid>
      <w:tr w:rsidR="00A974C0" w:rsidTr="00A974C0">
        <w:tc>
          <w:tcPr>
            <w:tcW w:w="993" w:type="dxa"/>
            <w:shd w:val="clear" w:color="auto" w:fill="auto"/>
          </w:tcPr>
          <w:p w:rsidR="00A225A6" w:rsidRPr="00A974C0" w:rsidRDefault="00097BE2" w:rsidP="00097BE2">
            <w:pPr>
              <w:pStyle w:val="BodyText1"/>
              <w:rPr>
                <w:rFonts w:ascii="Symbol" w:hAnsi="Symbol"/>
                <w:sz w:val="18"/>
                <w:lang w:eastAsia="ru-RU"/>
              </w:rPr>
            </w:pPr>
            <w:r w:rsidRPr="00A974C0">
              <w:rPr>
                <w:rFonts w:ascii="Symbol" w:hAnsi="Symbol"/>
                <w:sz w:val="18"/>
                <w:lang w:eastAsia="ru-RU"/>
              </w:rPr>
              <w:t></w:t>
            </w:r>
          </w:p>
        </w:tc>
        <w:tc>
          <w:tcPr>
            <w:tcW w:w="6237" w:type="dxa"/>
            <w:shd w:val="clear" w:color="auto" w:fill="auto"/>
          </w:tcPr>
          <w:p w:rsidR="00A225A6" w:rsidRPr="008C1872" w:rsidRDefault="00A225A6" w:rsidP="008C1872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8C1872">
              <w:rPr>
                <w:sz w:val="18"/>
                <w:lang w:eastAsia="ru-RU"/>
              </w:rPr>
              <w:t>Angle (rad)</w:t>
            </w:r>
          </w:p>
        </w:tc>
      </w:tr>
      <w:tr w:rsidR="00A974C0" w:rsidTr="00A974C0">
        <w:tc>
          <w:tcPr>
            <w:tcW w:w="993" w:type="dxa"/>
            <w:shd w:val="clear" w:color="auto" w:fill="auto"/>
          </w:tcPr>
          <w:p w:rsidR="00A225A6" w:rsidRPr="00A974C0" w:rsidRDefault="00097BE2" w:rsidP="00097BE2">
            <w:pPr>
              <w:pStyle w:val="BodyText1"/>
              <w:rPr>
                <w:rFonts w:ascii="Symbol" w:hAnsi="Symbol"/>
                <w:sz w:val="18"/>
                <w:lang w:eastAsia="ru-RU"/>
              </w:rPr>
            </w:pPr>
            <w:r w:rsidRPr="00A974C0">
              <w:rPr>
                <w:rFonts w:ascii="Symbol" w:hAnsi="Symbol"/>
                <w:sz w:val="18"/>
                <w:lang w:eastAsia="ru-RU"/>
              </w:rPr>
              <w:t></w:t>
            </w:r>
          </w:p>
        </w:tc>
        <w:tc>
          <w:tcPr>
            <w:tcW w:w="6237" w:type="dxa"/>
            <w:shd w:val="clear" w:color="auto" w:fill="auto"/>
          </w:tcPr>
          <w:p w:rsidR="00A225A6" w:rsidRPr="008C1872" w:rsidRDefault="00A225A6" w:rsidP="008C1872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8C1872">
              <w:rPr>
                <w:sz w:val="18"/>
                <w:lang w:eastAsia="ru-RU"/>
              </w:rPr>
              <w:t>Tensile stress (MPa)</w:t>
            </w:r>
          </w:p>
        </w:tc>
      </w:tr>
      <w:tr w:rsidR="00A974C0" w:rsidTr="00A974C0">
        <w:tc>
          <w:tcPr>
            <w:tcW w:w="993" w:type="dxa"/>
            <w:shd w:val="clear" w:color="auto" w:fill="auto"/>
          </w:tcPr>
          <w:p w:rsidR="00A225A6" w:rsidRPr="00A974C0" w:rsidRDefault="00856CF9" w:rsidP="00097BE2">
            <w:pPr>
              <w:pStyle w:val="BodyText1"/>
              <w:rPr>
                <w:rFonts w:ascii="Symbol" w:hAnsi="Symbol"/>
                <w:sz w:val="18"/>
                <w:lang w:eastAsia="ru-RU"/>
              </w:rPr>
            </w:pPr>
            <w:r>
              <w:rPr>
                <w:rFonts w:ascii="Symbol" w:hAnsi="Symbol"/>
                <w:sz w:val="18"/>
                <w:lang w:eastAsia="ru-RU"/>
              </w:rPr>
              <w:t></w:t>
            </w:r>
          </w:p>
        </w:tc>
        <w:tc>
          <w:tcPr>
            <w:tcW w:w="6237" w:type="dxa"/>
            <w:shd w:val="clear" w:color="auto" w:fill="auto"/>
          </w:tcPr>
          <w:p w:rsidR="00A225A6" w:rsidRPr="008C1872" w:rsidRDefault="00A225A6" w:rsidP="008C1872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8C1872">
              <w:rPr>
                <w:sz w:val="18"/>
                <w:lang w:eastAsia="ru-RU"/>
              </w:rPr>
              <w:t>Shear stress (MPa)</w:t>
            </w:r>
          </w:p>
        </w:tc>
      </w:tr>
    </w:tbl>
    <w:p w:rsidR="00A61135" w:rsidRPr="006F52EB" w:rsidRDefault="004C4DB6" w:rsidP="00EF03E2">
      <w:pPr>
        <w:pStyle w:val="Heading1"/>
      </w:pPr>
      <w:r>
        <w:t>title of section</w:t>
      </w:r>
      <w:r w:rsidR="00786DFD">
        <w:t xml:space="preserve"> (Style Heading 1)</w:t>
      </w:r>
    </w:p>
    <w:p w:rsidR="009E5773" w:rsidRPr="006B01D4" w:rsidRDefault="001E4FE5" w:rsidP="006B01D4">
      <w:pPr>
        <w:pStyle w:val="BodyText1"/>
      </w:pPr>
      <w:r w:rsidRPr="009E5773">
        <w:t xml:space="preserve">Please use </w:t>
      </w:r>
      <w:r w:rsidR="005F1692">
        <w:t xml:space="preserve">Styles when preparing paper. </w:t>
      </w:r>
      <w:r w:rsidR="00786DFD">
        <w:t xml:space="preserve">Do not introduce new styles if not necessary. </w:t>
      </w:r>
      <w:r w:rsidR="00057801">
        <w:t xml:space="preserve">Section titles must use </w:t>
      </w:r>
      <w:r w:rsidR="00057801" w:rsidRPr="001D7649">
        <w:t>s</w:t>
      </w:r>
      <w:r w:rsidR="00AE38FC" w:rsidRPr="001D7649">
        <w:t xml:space="preserve">tyle Heading 1. </w:t>
      </w:r>
      <w:r w:rsidR="00057801" w:rsidRPr="001D7649">
        <w:t>Body</w:t>
      </w:r>
      <w:r w:rsidR="00057801">
        <w:t xml:space="preserve"> of paper must use s</w:t>
      </w:r>
      <w:r w:rsidR="008C2D16">
        <w:t xml:space="preserve">tyle Body </w:t>
      </w:r>
      <w:proofErr w:type="spellStart"/>
      <w:r w:rsidR="008C2D16">
        <w:t>text1</w:t>
      </w:r>
      <w:proofErr w:type="spellEnd"/>
      <w:r w:rsidR="00057801">
        <w:t xml:space="preserve"> (single spacing), </w:t>
      </w:r>
      <w:r w:rsidR="004C4DB6">
        <w:t>consistent</w:t>
      </w:r>
      <w:r w:rsidR="00057801">
        <w:t>ly</w:t>
      </w:r>
      <w:r w:rsidR="004C4DB6">
        <w:t xml:space="preserve"> through the manuscript.</w:t>
      </w:r>
      <w:r w:rsidR="00A6184D">
        <w:t xml:space="preserve"> </w:t>
      </w:r>
      <w:r w:rsidR="004C4DB6" w:rsidRPr="009E5773">
        <w:t xml:space="preserve">All papers </w:t>
      </w:r>
      <w:r w:rsidR="00057801">
        <w:t>must</w:t>
      </w:r>
      <w:r w:rsidR="004C4DB6" w:rsidRPr="009E5773">
        <w:t xml:space="preserve"> be prepared on </w:t>
      </w:r>
      <w:proofErr w:type="spellStart"/>
      <w:r w:rsidR="004C4DB6" w:rsidRPr="009E5773">
        <w:t>A4</w:t>
      </w:r>
      <w:proofErr w:type="spellEnd"/>
      <w:r w:rsidR="004C4DB6" w:rsidRPr="009E5773">
        <w:t xml:space="preserve"> size (210 x 297 mm) white paper</w:t>
      </w:r>
      <w:r w:rsidR="00057801">
        <w:t xml:space="preserve"> </w:t>
      </w:r>
      <w:r w:rsidR="004C4DB6" w:rsidRPr="009E5773">
        <w:t xml:space="preserve">with the margins left </w:t>
      </w:r>
      <w:r w:rsidR="00E52A5C">
        <w:t>(</w:t>
      </w:r>
      <w:r w:rsidR="004C4DB6" w:rsidRPr="009E5773">
        <w:t>4</w:t>
      </w:r>
      <w:r w:rsidR="0028501D">
        <w:t>.</w:t>
      </w:r>
      <w:r w:rsidR="004C4DB6" w:rsidRPr="009E5773">
        <w:t>19 cm</w:t>
      </w:r>
      <w:r w:rsidR="00E52A5C">
        <w:t xml:space="preserve">), </w:t>
      </w:r>
      <w:r w:rsidR="004C4DB6" w:rsidRPr="009E5773">
        <w:t>right</w:t>
      </w:r>
      <w:r w:rsidR="00E52A5C">
        <w:t xml:space="preserve"> (</w:t>
      </w:r>
      <w:r w:rsidR="004C4DB6" w:rsidRPr="009E5773">
        <w:t>4</w:t>
      </w:r>
      <w:r w:rsidR="0028501D">
        <w:t>.</w:t>
      </w:r>
      <w:r w:rsidR="004C4DB6" w:rsidRPr="009E5773">
        <w:t>14 cm</w:t>
      </w:r>
      <w:r w:rsidR="00E52A5C">
        <w:t xml:space="preserve">), </w:t>
      </w:r>
      <w:r w:rsidR="004C4DB6" w:rsidRPr="009E5773">
        <w:t>top</w:t>
      </w:r>
      <w:r w:rsidR="00E52A5C">
        <w:t xml:space="preserve"> (</w:t>
      </w:r>
      <w:r w:rsidR="004C4DB6" w:rsidRPr="009E5773">
        <w:t>3</w:t>
      </w:r>
      <w:r w:rsidR="0028501D">
        <w:t>.</w:t>
      </w:r>
      <w:r w:rsidR="004C4DB6" w:rsidRPr="009E5773">
        <w:t>0 cm</w:t>
      </w:r>
      <w:r w:rsidR="00E52A5C">
        <w:t xml:space="preserve">) and </w:t>
      </w:r>
      <w:r w:rsidR="004C4DB6" w:rsidRPr="009E5773">
        <w:t xml:space="preserve">bottom </w:t>
      </w:r>
      <w:r w:rsidR="00E52A5C">
        <w:t>(</w:t>
      </w:r>
      <w:r w:rsidR="004C4DB6" w:rsidRPr="009E5773">
        <w:t>8</w:t>
      </w:r>
      <w:r w:rsidR="0028501D">
        <w:t>.</w:t>
      </w:r>
      <w:r w:rsidR="004C4DB6" w:rsidRPr="009E5773">
        <w:t>25 cm</w:t>
      </w:r>
      <w:r w:rsidR="00E52A5C">
        <w:t>)</w:t>
      </w:r>
      <w:r w:rsidR="004C4DB6" w:rsidRPr="009E5773">
        <w:t>.</w:t>
      </w:r>
      <w:r w:rsidR="00A974C0">
        <w:t xml:space="preserve"> </w:t>
      </w:r>
      <w:r w:rsidR="004C4DB6" w:rsidRPr="006B01D4">
        <w:t>MSWORD 2007 -2013 (*.</w:t>
      </w:r>
      <w:proofErr w:type="spellStart"/>
      <w:r w:rsidR="004C4DB6" w:rsidRPr="006B01D4">
        <w:t>docx</w:t>
      </w:r>
      <w:proofErr w:type="spellEnd"/>
      <w:r w:rsidR="004C4DB6" w:rsidRPr="006B01D4">
        <w:t xml:space="preserve">) is the preferred word processing format. </w:t>
      </w:r>
      <w:r w:rsidR="004C4DB6" w:rsidRPr="00F6493E">
        <w:rPr>
          <w:b/>
        </w:rPr>
        <w:t>The paper</w:t>
      </w:r>
      <w:r w:rsidR="004C4DB6" w:rsidRPr="006B01D4">
        <w:t xml:space="preserve"> </w:t>
      </w:r>
      <w:r w:rsidR="004C4DB6" w:rsidRPr="00F6493E">
        <w:rPr>
          <w:b/>
        </w:rPr>
        <w:t xml:space="preserve">should be no longer than 8 </w:t>
      </w:r>
      <w:r w:rsidR="004C4DB6" w:rsidRPr="004A3AB0">
        <w:rPr>
          <w:b/>
          <w:bCs/>
        </w:rPr>
        <w:t>pages including figures</w:t>
      </w:r>
      <w:r w:rsidRPr="004A3AB0">
        <w:rPr>
          <w:b/>
          <w:bCs/>
        </w:rPr>
        <w:t xml:space="preserve"> and</w:t>
      </w:r>
      <w:r w:rsidR="004C4DB6" w:rsidRPr="004A3AB0">
        <w:rPr>
          <w:b/>
          <w:bCs/>
        </w:rPr>
        <w:t xml:space="preserve"> tables</w:t>
      </w:r>
      <w:r w:rsidR="004C4DB6" w:rsidRPr="006B01D4">
        <w:t xml:space="preserve">. </w:t>
      </w:r>
      <w:r w:rsidR="00BF1CBD" w:rsidRPr="009E5773">
        <w:rPr>
          <w:b/>
        </w:rPr>
        <w:t xml:space="preserve">All papers must be supplied in electronic format </w:t>
      </w:r>
      <w:r>
        <w:rPr>
          <w:b/>
        </w:rPr>
        <w:t>(.</w:t>
      </w:r>
      <w:proofErr w:type="spellStart"/>
      <w:r w:rsidR="004C4DB6" w:rsidRPr="009E5773">
        <w:rPr>
          <w:b/>
        </w:rPr>
        <w:t>doc</w:t>
      </w:r>
      <w:r w:rsidR="00BF1CBD" w:rsidRPr="009E5773">
        <w:rPr>
          <w:b/>
        </w:rPr>
        <w:t>x</w:t>
      </w:r>
      <w:proofErr w:type="spellEnd"/>
      <w:r w:rsidR="004C4DB6" w:rsidRPr="009E5773">
        <w:rPr>
          <w:b/>
        </w:rPr>
        <w:t xml:space="preserve"> and </w:t>
      </w:r>
      <w:r>
        <w:rPr>
          <w:b/>
        </w:rPr>
        <w:t>.</w:t>
      </w:r>
      <w:r w:rsidR="004C4DB6" w:rsidRPr="009E5773">
        <w:rPr>
          <w:b/>
        </w:rPr>
        <w:t>pdf</w:t>
      </w:r>
      <w:r>
        <w:rPr>
          <w:b/>
        </w:rPr>
        <w:t>).</w:t>
      </w:r>
      <w:r w:rsidR="00523144" w:rsidRPr="001E2AE0">
        <w:t xml:space="preserve"> </w:t>
      </w:r>
      <w:r w:rsidR="009E5773" w:rsidRPr="001E2AE0">
        <w:t xml:space="preserve">Please send your contribution to </w:t>
      </w:r>
      <w:r>
        <w:t xml:space="preserve">Rainer </w:t>
      </w:r>
      <w:proofErr w:type="spellStart"/>
      <w:r>
        <w:t>Haldenwang</w:t>
      </w:r>
      <w:proofErr w:type="spellEnd"/>
      <w:r w:rsidR="005E47F6">
        <w:t xml:space="preserve">, </w:t>
      </w:r>
      <w:r w:rsidR="009E5773" w:rsidRPr="001E2AE0">
        <w:t>Conference</w:t>
      </w:r>
      <w:r w:rsidR="005E47F6">
        <w:t xml:space="preserve"> </w:t>
      </w:r>
      <w:r w:rsidR="005E47F6" w:rsidRPr="001E2AE0">
        <w:t>chairman</w:t>
      </w:r>
      <w:r w:rsidR="005E47F6">
        <w:t>,</w:t>
      </w:r>
      <w:r w:rsidR="009E5773" w:rsidRPr="001E2AE0">
        <w:t xml:space="preserve"> ts</w:t>
      </w:r>
      <w:r w:rsidR="005E47F6">
        <w:t>19</w:t>
      </w:r>
      <w:r w:rsidR="009E5773" w:rsidRPr="001E2AE0">
        <w:t>@</w:t>
      </w:r>
      <w:r w:rsidR="005E47F6">
        <w:t>ctconf.co.za</w:t>
      </w:r>
    </w:p>
    <w:p w:rsidR="00523144" w:rsidRPr="00455088" w:rsidRDefault="00BF1ED0" w:rsidP="006A194E">
      <w:pPr>
        <w:pStyle w:val="Heading2"/>
      </w:pPr>
      <w:r>
        <w:t>Title of sub</w:t>
      </w:r>
      <w:r w:rsidR="007B7A2D">
        <w:t>-</w:t>
      </w:r>
      <w:r>
        <w:t>section</w:t>
      </w:r>
      <w:r w:rsidR="00786DFD">
        <w:t xml:space="preserve"> (Style Heading 2)</w:t>
      </w:r>
    </w:p>
    <w:p w:rsidR="002611E9" w:rsidRDefault="00262706" w:rsidP="00297E4B">
      <w:pPr>
        <w:pStyle w:val="BodyText1"/>
      </w:pPr>
      <w:r>
        <w:t>S</w:t>
      </w:r>
      <w:r w:rsidR="00B5159B">
        <w:t>ub-section</w:t>
      </w:r>
      <w:r>
        <w:t xml:space="preserve"> titles must use s</w:t>
      </w:r>
      <w:r w:rsidR="00AE38FC">
        <w:t xml:space="preserve">tyle </w:t>
      </w:r>
      <w:r w:rsidR="00AE38FC" w:rsidRPr="001D7649">
        <w:t>Heading 2.</w:t>
      </w:r>
      <w:r w:rsidR="00E52A5C">
        <w:t xml:space="preserve"> </w:t>
      </w:r>
      <w:r w:rsidR="00ED35EF">
        <w:t xml:space="preserve">Please, do not use running headlines, for example do not repeat the title of the paper or the name of an author </w:t>
      </w:r>
      <w:r w:rsidR="001F5CE6">
        <w:t>at the</w:t>
      </w:r>
      <w:r w:rsidR="00ED35EF">
        <w:t xml:space="preserve"> top of each page. </w:t>
      </w:r>
      <w:r w:rsidR="002611E9">
        <w:t>Do not number the pages.</w:t>
      </w:r>
    </w:p>
    <w:p w:rsidR="00ED35EF" w:rsidRDefault="001F5CE6" w:rsidP="00297E4B">
      <w:pPr>
        <w:pStyle w:val="BodyText1"/>
        <w:rPr>
          <w:lang w:val="fr-FR"/>
        </w:rPr>
      </w:pPr>
      <w:r>
        <w:lastRenderedPageBreak/>
        <w:t>A</w:t>
      </w:r>
      <w:r w:rsidR="00ED35EF" w:rsidRPr="006A7065">
        <w:t xml:space="preserve">ll photographs, figures and diagrams should be referred to as </w:t>
      </w:r>
      <w:r>
        <w:t>F</w:t>
      </w:r>
      <w:r w:rsidR="00ED35EF" w:rsidRPr="006A7065">
        <w:t>igures and numbered serially with Arabic numerals in the order they are mentioned in the text</w:t>
      </w:r>
      <w:r>
        <w:t xml:space="preserve"> (use style Figure caption)</w:t>
      </w:r>
      <w:r w:rsidR="00ED35EF" w:rsidRPr="006A7065">
        <w:t xml:space="preserve">. A complete set of figures suitable for publication </w:t>
      </w:r>
      <w:r w:rsidR="00271760">
        <w:t>(p</w:t>
      </w:r>
      <w:r w:rsidR="00271760" w:rsidRPr="006A7065">
        <w:t>lease do not over-reduce</w:t>
      </w:r>
      <w:r w:rsidR="00271760">
        <w:t xml:space="preserve">) </w:t>
      </w:r>
      <w:r w:rsidR="00ED35EF" w:rsidRPr="006A7065">
        <w:t>must be included</w:t>
      </w:r>
      <w:r w:rsidR="00B40295">
        <w:t xml:space="preserve">. </w:t>
      </w:r>
      <w:r w:rsidR="00383230" w:rsidRPr="006A7065">
        <w:t>The Proceedings will be published in black and white only</w:t>
      </w:r>
      <w:r w:rsidR="00383230">
        <w:t>, so t</w:t>
      </w:r>
      <w:r w:rsidR="00B40295">
        <w:t xml:space="preserve">hese should be </w:t>
      </w:r>
      <w:r w:rsidR="00ED35EF" w:rsidRPr="006A7065">
        <w:t>original tracing</w:t>
      </w:r>
      <w:r w:rsidR="00B40295">
        <w:t>s</w:t>
      </w:r>
      <w:r w:rsidR="00ED35EF" w:rsidRPr="006A7065">
        <w:t xml:space="preserve"> or line drawings in black ink, sharp clean prints or printouts of line drawings, or </w:t>
      </w:r>
      <w:r w:rsidR="00B40295">
        <w:t xml:space="preserve">glossy </w:t>
      </w:r>
      <w:r w:rsidR="00ED35EF" w:rsidRPr="006A7065">
        <w:t xml:space="preserve">black and white photographs. It is the responsibility of the author(s) to provide figures suitable for publication. Lines must not be broken, faint or very fine, </w:t>
      </w:r>
      <w:r w:rsidR="00271760">
        <w:t xml:space="preserve">or they </w:t>
      </w:r>
      <w:r w:rsidR="00ED35EF" w:rsidRPr="006A7065">
        <w:t xml:space="preserve">may disappear during the various </w:t>
      </w:r>
      <w:r w:rsidR="00271760">
        <w:t xml:space="preserve">publication </w:t>
      </w:r>
      <w:r w:rsidR="00ED35EF" w:rsidRPr="006A7065">
        <w:t xml:space="preserve">photographic processes. </w:t>
      </w:r>
      <w:r w:rsidR="00801313">
        <w:t>M</w:t>
      </w:r>
      <w:r w:rsidR="00ED35EF" w:rsidRPr="006A7065">
        <w:t>ount all figures directly into the text at the appropriate places.</w:t>
      </w:r>
      <w:r w:rsidR="005A720C">
        <w:t xml:space="preserve"> </w:t>
      </w:r>
      <w:r w:rsidR="00ED35EF">
        <w:t>Each caption should be a brief but complete description of the figure it refers to.</w:t>
      </w:r>
    </w:p>
    <w:p w:rsidR="00523144" w:rsidRDefault="00665AE4" w:rsidP="00297E4B">
      <w:pPr>
        <w:pStyle w:val="BodyText1"/>
      </w:pPr>
      <w:r>
        <w:t>For table number</w:t>
      </w:r>
      <w:r>
        <w:t>s</w:t>
      </w:r>
      <w:r>
        <w:t xml:space="preserve"> use style Table caption number (on a blank line). Insert the table caption on the next line using the style Table caption.</w:t>
      </w:r>
      <w:r>
        <w:t xml:space="preserve"> </w:t>
      </w:r>
      <w:r w:rsidR="00077437">
        <w:rPr>
          <w:lang w:val="fr-FR"/>
        </w:rPr>
        <w:t>For t</w:t>
      </w:r>
      <w:r w:rsidR="00ED35EF">
        <w:rPr>
          <w:lang w:val="fr-FR"/>
        </w:rPr>
        <w:t>ables</w:t>
      </w:r>
      <w:r w:rsidR="00077437">
        <w:rPr>
          <w:lang w:val="fr-FR"/>
        </w:rPr>
        <w:t xml:space="preserve"> use style Body </w:t>
      </w:r>
      <w:proofErr w:type="spellStart"/>
      <w:r w:rsidR="00077437">
        <w:rPr>
          <w:lang w:val="fr-FR"/>
        </w:rPr>
        <w:t>text1</w:t>
      </w:r>
      <w:proofErr w:type="spellEnd"/>
      <w:r w:rsidR="00077437">
        <w:rPr>
          <w:lang w:val="fr-FR"/>
        </w:rPr>
        <w:t xml:space="preserve"> + </w:t>
      </w:r>
      <w:proofErr w:type="spellStart"/>
      <w:r w:rsidR="00077437">
        <w:rPr>
          <w:lang w:val="fr-FR"/>
        </w:rPr>
        <w:t>9pt</w:t>
      </w:r>
      <w:proofErr w:type="spellEnd"/>
      <w:r w:rsidR="00077437">
        <w:rPr>
          <w:lang w:val="fr-FR"/>
        </w:rPr>
        <w:t>, First line : 0 cm</w:t>
      </w:r>
      <w:r w:rsidR="00ED35EF">
        <w:rPr>
          <w:lang w:val="fr-FR"/>
        </w:rPr>
        <w:t xml:space="preserve">. </w:t>
      </w:r>
    </w:p>
    <w:p w:rsidR="00665AE4" w:rsidRDefault="00665AE4" w:rsidP="00BE3A32">
      <w:pPr>
        <w:pStyle w:val="BodyText1"/>
      </w:pPr>
      <w:r w:rsidRPr="00BE3A32">
        <w:t>Notation: if many symbols are used</w:t>
      </w:r>
      <w:r w:rsidR="00DB7310">
        <w:t xml:space="preserve"> and needed in the text</w:t>
      </w:r>
      <w:r w:rsidRPr="00BE3A32">
        <w:t xml:space="preserve">, </w:t>
      </w:r>
      <w:r w:rsidR="00DB7310">
        <w:t xml:space="preserve">rather </w:t>
      </w:r>
      <w:r w:rsidRPr="00BE3A32">
        <w:t xml:space="preserve">define these in an alphabetical list (Roman letters first, then Greek letters) in a section headed </w:t>
      </w:r>
      <w:r w:rsidRPr="002F002F">
        <w:rPr>
          <w:rStyle w:val="HeadingotherChar"/>
          <w:rFonts w:eastAsia="Calibri"/>
        </w:rPr>
        <w:t>NOTATION</w:t>
      </w:r>
      <w:r w:rsidRPr="00BE3A32">
        <w:t xml:space="preserve"> right after the abstract</w:t>
      </w:r>
      <w:r w:rsidR="00E36727">
        <w:t xml:space="preserve"> (as above)</w:t>
      </w:r>
      <w:r w:rsidR="00DB7310">
        <w:t xml:space="preserve"> and d</w:t>
      </w:r>
      <w:r w:rsidRPr="00BE3A32">
        <w:t>o not repeat the</w:t>
      </w:r>
      <w:r w:rsidR="006636E5">
        <w:t>m</w:t>
      </w:r>
      <w:r w:rsidRPr="00BE3A32">
        <w:t xml:space="preserve"> in the text. Use SI units.</w:t>
      </w:r>
    </w:p>
    <w:p w:rsidR="00ED35EF" w:rsidRDefault="00986A1C" w:rsidP="000E6A6C">
      <w:pPr>
        <w:pStyle w:val="StyleBodyText1Centere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7.3pt;height:142.1pt">
            <v:imagedata r:id="rId5" o:title="optiflux 4000_IFC300_accuracy"/>
          </v:shape>
        </w:pict>
      </w:r>
    </w:p>
    <w:p w:rsidR="00ED35EF" w:rsidRDefault="00986A1C" w:rsidP="000E5218">
      <w:pPr>
        <w:pStyle w:val="Figurecaption"/>
      </w:pPr>
      <w:r>
        <w:t>Flowmeter error data</w:t>
      </w:r>
      <w:r w:rsidR="00786DFD">
        <w:t xml:space="preserve"> (</w:t>
      </w:r>
      <w:r w:rsidR="002F002F">
        <w:t>s</w:t>
      </w:r>
      <w:r w:rsidR="00786DFD">
        <w:t>tyle Figure caption)</w:t>
      </w:r>
    </w:p>
    <w:p w:rsidR="00982C9E" w:rsidRPr="00982C9E" w:rsidRDefault="00982C9E" w:rsidP="00982C9E">
      <w:pPr>
        <w:pStyle w:val="BodyText1"/>
      </w:pPr>
    </w:p>
    <w:p w:rsidR="00E36B2B" w:rsidRDefault="00DB7310" w:rsidP="00E36B2B">
      <w:pPr>
        <w:pStyle w:val="BodyText1"/>
      </w:pPr>
      <w:r>
        <w:t>More text</w:t>
      </w:r>
    </w:p>
    <w:p w:rsidR="00E0643F" w:rsidRDefault="00786DFD" w:rsidP="00E36B2B">
      <w:pPr>
        <w:pStyle w:val="Tablecaptionnumber"/>
      </w:pPr>
      <w:r>
        <w:t>(</w:t>
      </w:r>
      <w:r w:rsidR="002F002F">
        <w:t>s</w:t>
      </w:r>
      <w:r>
        <w:t>tyle Table caption number)</w:t>
      </w:r>
    </w:p>
    <w:p w:rsidR="00E0643F" w:rsidRPr="00E0643F" w:rsidRDefault="00854924" w:rsidP="00854924">
      <w:pPr>
        <w:pStyle w:val="Tablecaption"/>
      </w:pPr>
      <w:r>
        <w:t>Heavy metal content in soils</w:t>
      </w:r>
      <w:r w:rsidR="00786DFD">
        <w:t xml:space="preserve"> (</w:t>
      </w:r>
      <w:r w:rsidR="002F002F">
        <w:t>s</w:t>
      </w:r>
      <w:r w:rsidR="00786DFD">
        <w:t>tyle Table caption)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</w:tblGrid>
      <w:tr w:rsidR="002D7523" w:rsidTr="0089786A">
        <w:trPr>
          <w:trHeight w:val="227"/>
        </w:trPr>
        <w:tc>
          <w:tcPr>
            <w:tcW w:w="993" w:type="dxa"/>
            <w:shd w:val="clear" w:color="auto" w:fill="auto"/>
          </w:tcPr>
          <w:p w:rsidR="002D7523" w:rsidRPr="0089786A" w:rsidRDefault="002D7523" w:rsidP="0089786A">
            <w:pPr>
              <w:pStyle w:val="BodyText1"/>
              <w:ind w:firstLine="0"/>
              <w:rPr>
                <w:sz w:val="18"/>
              </w:rPr>
            </w:pPr>
            <w:r w:rsidRPr="0089786A">
              <w:rPr>
                <w:sz w:val="18"/>
              </w:rPr>
              <w:t>ab</w:t>
            </w:r>
          </w:p>
        </w:tc>
        <w:tc>
          <w:tcPr>
            <w:tcW w:w="5811" w:type="dxa"/>
            <w:shd w:val="clear" w:color="auto" w:fill="auto"/>
          </w:tcPr>
          <w:p w:rsidR="002D7523" w:rsidRPr="00A974C0" w:rsidRDefault="002D7523" w:rsidP="00F65981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A974C0">
              <w:rPr>
                <w:sz w:val="18"/>
                <w:lang w:eastAsia="ru-RU"/>
              </w:rPr>
              <w:t>Distance between A and B (mm)</w:t>
            </w:r>
          </w:p>
        </w:tc>
      </w:tr>
      <w:tr w:rsidR="002D7523" w:rsidTr="0089786A">
        <w:trPr>
          <w:trHeight w:val="227"/>
        </w:trPr>
        <w:tc>
          <w:tcPr>
            <w:tcW w:w="993" w:type="dxa"/>
            <w:shd w:val="clear" w:color="auto" w:fill="auto"/>
          </w:tcPr>
          <w:p w:rsidR="002D7523" w:rsidRPr="0089786A" w:rsidRDefault="002D7523" w:rsidP="0089786A">
            <w:pPr>
              <w:pStyle w:val="BodyText1"/>
              <w:ind w:firstLine="0"/>
              <w:rPr>
                <w:sz w:val="18"/>
              </w:rPr>
            </w:pPr>
            <w:r w:rsidRPr="0089786A">
              <w:rPr>
                <w:sz w:val="18"/>
              </w:rPr>
              <w:t>B</w:t>
            </w:r>
          </w:p>
        </w:tc>
        <w:tc>
          <w:tcPr>
            <w:tcW w:w="5811" w:type="dxa"/>
            <w:shd w:val="clear" w:color="auto" w:fill="auto"/>
          </w:tcPr>
          <w:p w:rsidR="002D7523" w:rsidRPr="00A974C0" w:rsidRDefault="002D7523" w:rsidP="00F65981">
            <w:pPr>
              <w:pStyle w:val="BodyText1"/>
              <w:ind w:firstLine="0"/>
              <w:rPr>
                <w:sz w:val="18"/>
                <w:lang w:eastAsia="ru-RU"/>
              </w:rPr>
            </w:pPr>
            <w:r w:rsidRPr="00A974C0">
              <w:rPr>
                <w:sz w:val="18"/>
                <w:lang w:eastAsia="ru-RU"/>
              </w:rPr>
              <w:t>Length</w:t>
            </w:r>
            <w:r>
              <w:rPr>
                <w:sz w:val="18"/>
                <w:lang w:eastAsia="ru-RU"/>
              </w:rPr>
              <w:t xml:space="preserve"> </w:t>
            </w:r>
            <w:r w:rsidRPr="00A974C0">
              <w:rPr>
                <w:sz w:val="18"/>
                <w:lang w:eastAsia="ru-RU"/>
              </w:rPr>
              <w:t>(mm)</w:t>
            </w:r>
          </w:p>
        </w:tc>
      </w:tr>
      <w:tr w:rsidR="002D7523" w:rsidTr="0089786A">
        <w:trPr>
          <w:trHeight w:val="227"/>
        </w:trPr>
        <w:tc>
          <w:tcPr>
            <w:tcW w:w="993" w:type="dxa"/>
            <w:shd w:val="clear" w:color="auto" w:fill="auto"/>
          </w:tcPr>
          <w:p w:rsidR="002D7523" w:rsidRPr="0089786A" w:rsidRDefault="002D7523" w:rsidP="0089786A">
            <w:pPr>
              <w:pStyle w:val="BodyText1"/>
              <w:ind w:firstLine="0"/>
              <w:rPr>
                <w:sz w:val="18"/>
              </w:rPr>
            </w:pPr>
            <w:r w:rsidRPr="0089786A">
              <w:rPr>
                <w:sz w:val="18"/>
              </w:rPr>
              <w:t>C</w:t>
            </w:r>
          </w:p>
        </w:tc>
        <w:tc>
          <w:tcPr>
            <w:tcW w:w="5811" w:type="dxa"/>
            <w:shd w:val="clear" w:color="auto" w:fill="auto"/>
          </w:tcPr>
          <w:p w:rsidR="002D7523" w:rsidRPr="00A974C0" w:rsidRDefault="002D7523" w:rsidP="00F65981">
            <w:pPr>
              <w:pStyle w:val="BodyText1"/>
              <w:ind w:firstLine="0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Pressure</w:t>
            </w:r>
            <w:r w:rsidRPr="00A974C0">
              <w:rPr>
                <w:sz w:val="18"/>
                <w:lang w:eastAsia="ru-RU"/>
              </w:rPr>
              <w:t xml:space="preserve"> (</w:t>
            </w:r>
            <w:r>
              <w:rPr>
                <w:sz w:val="18"/>
                <w:lang w:eastAsia="ru-RU"/>
              </w:rPr>
              <w:t>Pa</w:t>
            </w:r>
            <w:r w:rsidRPr="00A974C0">
              <w:rPr>
                <w:sz w:val="18"/>
                <w:lang w:eastAsia="ru-RU"/>
              </w:rPr>
              <w:t>)</w:t>
            </w:r>
          </w:p>
        </w:tc>
      </w:tr>
    </w:tbl>
    <w:p w:rsidR="00AE3F56" w:rsidRDefault="00AE3F56" w:rsidP="00AE3F56">
      <w:pPr>
        <w:pStyle w:val="BodyText1"/>
      </w:pPr>
    </w:p>
    <w:p w:rsidR="006A194E" w:rsidRDefault="006A194E" w:rsidP="006A194E">
      <w:pPr>
        <w:pStyle w:val="Heading1"/>
      </w:pPr>
      <w:r>
        <w:t>Next section</w:t>
      </w:r>
      <w:r w:rsidR="0084201A">
        <w:t xml:space="preserve"> (style heading 1)</w:t>
      </w:r>
    </w:p>
    <w:p w:rsidR="00B509A0" w:rsidRPr="00B509A0" w:rsidRDefault="00B509A0" w:rsidP="00B509A0">
      <w:pPr>
        <w:pStyle w:val="BodyText1"/>
        <w:rPr>
          <w:lang w:eastAsia="nl-NL"/>
        </w:rPr>
      </w:pPr>
      <w:r>
        <w:rPr>
          <w:lang w:eastAsia="nl-NL"/>
        </w:rPr>
        <w:t>Start new sections (not sub-sections) with a continuous section break</w:t>
      </w:r>
      <w:r w:rsidR="0084201A">
        <w:rPr>
          <w:lang w:eastAsia="nl-NL"/>
        </w:rPr>
        <w:t xml:space="preserve"> (</w:t>
      </w:r>
      <w:proofErr w:type="spellStart"/>
      <w:r w:rsidR="0084201A">
        <w:rPr>
          <w:lang w:eastAsia="nl-NL"/>
        </w:rPr>
        <w:t>Layout,Breaks</w:t>
      </w:r>
      <w:proofErr w:type="spellEnd"/>
      <w:r w:rsidR="0084201A">
        <w:rPr>
          <w:lang w:eastAsia="nl-NL"/>
        </w:rPr>
        <w:t>, Section break</w:t>
      </w:r>
      <w:r w:rsidR="00564599">
        <w:rPr>
          <w:lang w:eastAsia="nl-NL"/>
        </w:rPr>
        <w:t>s</w:t>
      </w:r>
      <w:r w:rsidR="0084201A">
        <w:rPr>
          <w:lang w:eastAsia="nl-NL"/>
        </w:rPr>
        <w:t>, Continuous)</w:t>
      </w:r>
      <w:r>
        <w:rPr>
          <w:lang w:eastAsia="nl-NL"/>
        </w:rPr>
        <w:t xml:space="preserve"> to ensure proper numbering. Figure and table numbers are not linked to section numbers</w:t>
      </w:r>
      <w:r w:rsidR="0084201A">
        <w:rPr>
          <w:lang w:eastAsia="nl-NL"/>
        </w:rPr>
        <w:t xml:space="preserve"> and will just increment, as shown below</w:t>
      </w:r>
      <w:r>
        <w:rPr>
          <w:lang w:eastAsia="nl-NL"/>
        </w:rPr>
        <w:t>.</w:t>
      </w:r>
    </w:p>
    <w:p w:rsidR="006A194E" w:rsidRDefault="006A194E" w:rsidP="006A194E">
      <w:pPr>
        <w:pStyle w:val="Heading2"/>
      </w:pPr>
      <w:r w:rsidRPr="006A194E">
        <w:lastRenderedPageBreak/>
        <w:t>Next sub-section</w:t>
      </w:r>
      <w:r w:rsidR="0084201A">
        <w:t xml:space="preserve"> (Style heading 2)</w:t>
      </w:r>
    </w:p>
    <w:p w:rsidR="005F1692" w:rsidRDefault="00AD29E4" w:rsidP="005F1692">
      <w:pPr>
        <w:pStyle w:val="BodyText1"/>
        <w:rPr>
          <w:lang w:eastAsia="nl-NL"/>
        </w:rPr>
      </w:pPr>
      <w:r>
        <w:rPr>
          <w:lang w:eastAsia="nl-NL"/>
        </w:rPr>
        <w:t>S</w:t>
      </w:r>
      <w:r w:rsidR="005F1692">
        <w:rPr>
          <w:lang w:eastAsia="nl-NL"/>
        </w:rPr>
        <w:t>ub-</w:t>
      </w:r>
      <w:proofErr w:type="spellStart"/>
      <w:r w:rsidR="005F1692">
        <w:rPr>
          <w:lang w:eastAsia="nl-NL"/>
        </w:rPr>
        <w:t>setion</w:t>
      </w:r>
      <w:proofErr w:type="spellEnd"/>
      <w:r w:rsidR="005F1692">
        <w:rPr>
          <w:lang w:eastAsia="nl-NL"/>
        </w:rPr>
        <w:t xml:space="preserve"> text</w:t>
      </w:r>
      <w:r w:rsidR="00EF0165">
        <w:rPr>
          <w:lang w:eastAsia="nl-NL"/>
        </w:rPr>
        <w:t xml:space="preserve"> (style Body </w:t>
      </w:r>
      <w:proofErr w:type="spellStart"/>
      <w:r w:rsidR="00EF0165">
        <w:rPr>
          <w:lang w:eastAsia="nl-NL"/>
        </w:rPr>
        <w:t>text1</w:t>
      </w:r>
      <w:proofErr w:type="spellEnd"/>
      <w:r w:rsidR="00EF0165">
        <w:rPr>
          <w:lang w:eastAsia="nl-NL"/>
        </w:rPr>
        <w:t>)</w:t>
      </w:r>
      <w:r w:rsidR="005F1692">
        <w:rPr>
          <w:lang w:eastAsia="nl-NL"/>
        </w:rPr>
        <w:t>.</w:t>
      </w:r>
    </w:p>
    <w:p w:rsidR="00564599" w:rsidRDefault="00564599" w:rsidP="00564599">
      <w:pPr>
        <w:pStyle w:val="Tablecaptionnumber"/>
        <w:rPr>
          <w:lang w:eastAsia="nl-NL"/>
        </w:rPr>
      </w:pPr>
      <w:r>
        <w:rPr>
          <w:lang w:eastAsia="nl-NL"/>
        </w:rPr>
        <w:t xml:space="preserve"> (</w:t>
      </w:r>
      <w:r w:rsidR="00AD29E4">
        <w:rPr>
          <w:lang w:eastAsia="nl-NL"/>
        </w:rPr>
        <w:t xml:space="preserve">table number - </w:t>
      </w:r>
      <w:r>
        <w:rPr>
          <w:lang w:eastAsia="nl-NL"/>
        </w:rPr>
        <w:t>style Table caption number)</w:t>
      </w:r>
    </w:p>
    <w:p w:rsidR="00564599" w:rsidRDefault="00564599" w:rsidP="00564599">
      <w:pPr>
        <w:pStyle w:val="Tablecaption"/>
      </w:pPr>
      <w:r>
        <w:t>Table 2 caption (style Table caption)</w:t>
      </w:r>
    </w:p>
    <w:p w:rsidR="001B09B5" w:rsidRDefault="001B09B5" w:rsidP="001B09B5">
      <w:pPr>
        <w:pStyle w:val="Heading2"/>
      </w:pPr>
      <w:r w:rsidRPr="006A194E">
        <w:t>Next sub-section</w:t>
      </w:r>
      <w:r>
        <w:t xml:space="preserve"> (Style heading 2)</w:t>
      </w:r>
    </w:p>
    <w:p w:rsidR="001B09B5" w:rsidRDefault="00AD29E4" w:rsidP="001B09B5">
      <w:pPr>
        <w:pStyle w:val="BodyText1"/>
        <w:rPr>
          <w:lang w:eastAsia="nl-NL"/>
        </w:rPr>
      </w:pPr>
      <w:r>
        <w:rPr>
          <w:lang w:eastAsia="nl-NL"/>
        </w:rPr>
        <w:t>S</w:t>
      </w:r>
      <w:r w:rsidR="001B09B5">
        <w:rPr>
          <w:lang w:eastAsia="nl-NL"/>
        </w:rPr>
        <w:t>ub-</w:t>
      </w:r>
      <w:proofErr w:type="spellStart"/>
      <w:r w:rsidR="001B09B5">
        <w:rPr>
          <w:lang w:eastAsia="nl-NL"/>
        </w:rPr>
        <w:t>setion</w:t>
      </w:r>
      <w:proofErr w:type="spellEnd"/>
      <w:r w:rsidR="001B09B5">
        <w:rPr>
          <w:lang w:eastAsia="nl-NL"/>
        </w:rPr>
        <w:t xml:space="preserve"> text.</w:t>
      </w:r>
    </w:p>
    <w:p w:rsidR="005F1692" w:rsidRDefault="005F1692" w:rsidP="005F1692">
      <w:pPr>
        <w:pStyle w:val="BodyText1"/>
        <w:rPr>
          <w:lang w:eastAsia="nl-NL"/>
        </w:rPr>
      </w:pPr>
    </w:p>
    <w:p w:rsidR="002F002F" w:rsidRPr="005F1692" w:rsidRDefault="002F002F" w:rsidP="005F1692">
      <w:pPr>
        <w:pStyle w:val="BodyText1"/>
        <w:rPr>
          <w:lang w:eastAsia="nl-NL"/>
        </w:rPr>
      </w:pPr>
    </w:p>
    <w:p w:rsidR="00270A4F" w:rsidRDefault="00270A4F" w:rsidP="00270A4F">
      <w:pPr>
        <w:pStyle w:val="Figurecaption"/>
      </w:pPr>
      <w:r>
        <w:t>Values of Manning’s coefficient for a range in water</w:t>
      </w:r>
      <w:r w:rsidR="0084201A">
        <w:t xml:space="preserve"> (style figure caption)</w:t>
      </w:r>
    </w:p>
    <w:p w:rsidR="00270A4F" w:rsidRDefault="0084201A" w:rsidP="00270A4F">
      <w:pPr>
        <w:pStyle w:val="Tablecaptionnumber"/>
      </w:pPr>
      <w:r>
        <w:t xml:space="preserve"> (style table caption number)</w:t>
      </w:r>
    </w:p>
    <w:p w:rsidR="00270A4F" w:rsidRPr="00E0643F" w:rsidRDefault="00270A4F" w:rsidP="00270A4F">
      <w:pPr>
        <w:pStyle w:val="Tablecaption"/>
      </w:pPr>
      <w:r>
        <w:t>Heavy metal content in soils</w:t>
      </w:r>
      <w:r w:rsidR="0084201A">
        <w:t xml:space="preserve"> (style table caption)</w:t>
      </w:r>
    </w:p>
    <w:p w:rsidR="006A194E" w:rsidRDefault="006A194E" w:rsidP="006A194E">
      <w:pPr>
        <w:pStyle w:val="BodyText1"/>
        <w:rPr>
          <w:lang w:eastAsia="nl-NL"/>
        </w:rPr>
      </w:pPr>
    </w:p>
    <w:p w:rsidR="00514B21" w:rsidRPr="00620A09" w:rsidRDefault="00514B21" w:rsidP="00620A09">
      <w:pPr>
        <w:pStyle w:val="Headingother"/>
      </w:pPr>
      <w:r w:rsidRPr="00620A09">
        <w:t>ACKNOWLEDGEMENTS</w:t>
      </w:r>
      <w:r w:rsidR="002F002F">
        <w:t xml:space="preserve"> (style heading other)</w:t>
      </w:r>
      <w:bookmarkStart w:id="0" w:name="_GoBack"/>
      <w:bookmarkEnd w:id="0"/>
    </w:p>
    <w:p w:rsidR="008A20B3" w:rsidRPr="00D2346F" w:rsidRDefault="00EA1916" w:rsidP="00D2346F">
      <w:pPr>
        <w:pStyle w:val="BodyText1"/>
      </w:pPr>
      <w:r w:rsidRPr="00D2346F">
        <w:t>The authors would like to thank the Dredging section of the Delft University of Technology for supplying this format</w:t>
      </w:r>
      <w:r w:rsidR="001E156D">
        <w:t xml:space="preserve"> and </w:t>
      </w:r>
      <w:proofErr w:type="spellStart"/>
      <w:r w:rsidR="001E156D">
        <w:t>FPRC</w:t>
      </w:r>
      <w:proofErr w:type="spellEnd"/>
      <w:r w:rsidR="001E156D">
        <w:t xml:space="preserve">, </w:t>
      </w:r>
      <w:proofErr w:type="spellStart"/>
      <w:r w:rsidR="001E156D">
        <w:t>CPUT</w:t>
      </w:r>
      <w:proofErr w:type="spellEnd"/>
      <w:r w:rsidR="001E156D">
        <w:t xml:space="preserve"> for updating the template</w:t>
      </w:r>
      <w:r w:rsidRPr="00D2346F">
        <w:t>.</w:t>
      </w:r>
    </w:p>
    <w:p w:rsidR="00EA1916" w:rsidRDefault="00EA1916" w:rsidP="00EA1916">
      <w:pPr>
        <w:pStyle w:val="Headingother"/>
      </w:pPr>
      <w:r>
        <w:t>References</w:t>
      </w:r>
      <w:r w:rsidR="002F002F">
        <w:t xml:space="preserve"> (style heading other)</w:t>
      </w:r>
    </w:p>
    <w:p w:rsidR="00ED35EF" w:rsidRPr="00D2346F" w:rsidRDefault="00ED35EF" w:rsidP="00D2346F">
      <w:pPr>
        <w:pStyle w:val="BodyText1"/>
      </w:pPr>
      <w:r w:rsidRPr="00D2346F">
        <w:t xml:space="preserve">All publications cited in the text should be presented in alphabetical order of the authors. In the text make references by name and year, e.g. Lee and </w:t>
      </w:r>
      <w:proofErr w:type="spellStart"/>
      <w:r w:rsidRPr="00D2346F">
        <w:t>Bankoff</w:t>
      </w:r>
      <w:proofErr w:type="spellEnd"/>
      <w:r w:rsidRPr="00D2346F">
        <w:t xml:space="preserve"> (1984), Powell et al. (1995).</w:t>
      </w:r>
    </w:p>
    <w:p w:rsidR="00F9438A" w:rsidRPr="00D2346F" w:rsidRDefault="00F9438A" w:rsidP="00D2346F">
      <w:pPr>
        <w:pStyle w:val="BodyText1"/>
      </w:pPr>
    </w:p>
    <w:p w:rsidR="00ED35EF" w:rsidRPr="00D2346F" w:rsidRDefault="00ED35EF" w:rsidP="00D2346F">
      <w:pPr>
        <w:pStyle w:val="BodyText1"/>
      </w:pPr>
      <w:r w:rsidRPr="00D2346F">
        <w:t xml:space="preserve">References should be </w:t>
      </w:r>
      <w:r w:rsidR="001E156D">
        <w:t>listed as shown below</w:t>
      </w:r>
      <w:r w:rsidR="002F002F" w:rsidRPr="00D2346F">
        <w:t xml:space="preserve"> (style References)</w:t>
      </w:r>
      <w:r w:rsidRPr="00D2346F">
        <w:t>:</w:t>
      </w:r>
    </w:p>
    <w:p w:rsidR="00F9438A" w:rsidRPr="001E156D" w:rsidRDefault="00F9438A" w:rsidP="001E156D">
      <w:pPr>
        <w:pStyle w:val="BodyText1"/>
      </w:pPr>
    </w:p>
    <w:p w:rsidR="00ED35EF" w:rsidRPr="000B44BA" w:rsidRDefault="00ED35EF" w:rsidP="000B44BA">
      <w:pPr>
        <w:pStyle w:val="References"/>
      </w:pPr>
      <w:proofErr w:type="spellStart"/>
      <w:r w:rsidRPr="000B44BA">
        <w:t>Hlastala</w:t>
      </w:r>
      <w:proofErr w:type="spellEnd"/>
      <w:r w:rsidRPr="000B44BA">
        <w:t xml:space="preserve">, </w:t>
      </w:r>
      <w:proofErr w:type="spellStart"/>
      <w:r w:rsidRPr="000B44BA">
        <w:t>M.P</w:t>
      </w:r>
      <w:proofErr w:type="spellEnd"/>
      <w:r w:rsidRPr="000B44BA">
        <w:t xml:space="preserve">., Berger, </w:t>
      </w:r>
      <w:proofErr w:type="spellStart"/>
      <w:r w:rsidRPr="000B44BA">
        <w:t>A.J</w:t>
      </w:r>
      <w:proofErr w:type="spellEnd"/>
      <w:r w:rsidRPr="000B44BA">
        <w:t>., 1996. Physiology of Respiration, Oxford University Press, London.</w:t>
      </w:r>
    </w:p>
    <w:p w:rsidR="00ED35EF" w:rsidRPr="000B44BA" w:rsidRDefault="00ED35EF" w:rsidP="000B44BA">
      <w:pPr>
        <w:pStyle w:val="References"/>
      </w:pPr>
      <w:r w:rsidRPr="000B44BA">
        <w:t xml:space="preserve">Lee, S.C., </w:t>
      </w:r>
      <w:proofErr w:type="spellStart"/>
      <w:r w:rsidRPr="000B44BA">
        <w:t>Bankoff</w:t>
      </w:r>
      <w:proofErr w:type="spellEnd"/>
      <w:r w:rsidRPr="000B44BA">
        <w:t xml:space="preserve">, </w:t>
      </w:r>
      <w:proofErr w:type="spellStart"/>
      <w:r w:rsidRPr="000B44BA">
        <w:t>S.G</w:t>
      </w:r>
      <w:proofErr w:type="spellEnd"/>
      <w:r w:rsidRPr="000B44BA">
        <w:t xml:space="preserve">., 1984. Parametric effects on the onset of flooding in flat-plate geometries. </w:t>
      </w:r>
      <w:proofErr w:type="spellStart"/>
      <w:r w:rsidRPr="000B44BA">
        <w:t>Int.J</w:t>
      </w:r>
      <w:proofErr w:type="spellEnd"/>
      <w:r w:rsidRPr="000B44BA">
        <w:t>. Heat Mass Transfer 27, 1691-1700.</w:t>
      </w:r>
    </w:p>
    <w:p w:rsidR="00ED35EF" w:rsidRPr="000B44BA" w:rsidRDefault="00ED35EF" w:rsidP="000B44BA">
      <w:pPr>
        <w:pStyle w:val="References"/>
      </w:pPr>
      <w:r w:rsidRPr="000B44BA">
        <w:t xml:space="preserve">Powell, C., Blair, T., Bush, G., 1995. Measurements of the interfacial waves. Proc. 3rd Int. Conf. on Multiphase Flow, </w:t>
      </w:r>
      <w:proofErr w:type="spellStart"/>
      <w:r w:rsidRPr="000B44BA">
        <w:t>Eds</w:t>
      </w:r>
      <w:proofErr w:type="spellEnd"/>
      <w:r w:rsidRPr="000B44BA">
        <w:t>.:Suzuki,T.,</w:t>
      </w:r>
      <w:proofErr w:type="spellStart"/>
      <w:r w:rsidRPr="000B44BA">
        <w:t>Aoki,R</w:t>
      </w:r>
      <w:proofErr w:type="spellEnd"/>
      <w:r w:rsidRPr="000B44BA">
        <w:t>., Yokohama (Japan), 2-5 May 1995, CD-ROM, #123.</w:t>
      </w:r>
    </w:p>
    <w:sectPr w:rsidR="00ED35EF" w:rsidRPr="000B44BA" w:rsidSect="001D7649">
      <w:type w:val="continuous"/>
      <w:pgSz w:w="11906" w:h="16838" w:code="9"/>
      <w:pgMar w:top="1701" w:right="2347" w:bottom="4678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A9A"/>
    <w:multiLevelType w:val="multilevel"/>
    <w:tmpl w:val="5A84F8D0"/>
    <w:lvl w:ilvl="0">
      <w:start w:val="1"/>
      <w:numFmt w:val="decimal"/>
      <w:lvlText w:val="Table %1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360F64"/>
    <w:multiLevelType w:val="hybridMultilevel"/>
    <w:tmpl w:val="EEA25ED0"/>
    <w:lvl w:ilvl="0" w:tplc="D8667500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E1AFF"/>
    <w:multiLevelType w:val="multilevel"/>
    <w:tmpl w:val="2436861A"/>
    <w:lvl w:ilvl="0">
      <w:start w:val="1"/>
      <w:numFmt w:val="decimal"/>
      <w:pStyle w:val="Tablecaptionnumber"/>
      <w:suff w:val="nothing"/>
      <w:lvlText w:val="Table %1"/>
      <w:lvlJc w:val="right"/>
      <w:pPr>
        <w:ind w:left="-327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4C20E3"/>
    <w:multiLevelType w:val="hybridMultilevel"/>
    <w:tmpl w:val="D7961AA8"/>
    <w:lvl w:ilvl="0" w:tplc="37D8B702">
      <w:start w:val="1"/>
      <w:numFmt w:val="decimal"/>
      <w:lvlText w:val="Table 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760D"/>
    <w:multiLevelType w:val="multilevel"/>
    <w:tmpl w:val="7474EA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726BF"/>
    <w:multiLevelType w:val="multilevel"/>
    <w:tmpl w:val="3294C356"/>
    <w:styleLink w:val="Style1"/>
    <w:lvl w:ilvl="0">
      <w:start w:val="1"/>
      <w:numFmt w:val="decimal"/>
      <w:lvlText w:val="Table %1"/>
      <w:lvlJc w:val="right"/>
      <w:pPr>
        <w:ind w:left="-327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E7A5B1B"/>
    <w:multiLevelType w:val="multilevel"/>
    <w:tmpl w:val="4E2AFDEC"/>
    <w:lvl w:ilvl="0">
      <w:start w:val="1"/>
      <w:numFmt w:val="decimal"/>
      <w:lvlText w:val="Tabl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8D768A"/>
    <w:multiLevelType w:val="hybridMultilevel"/>
    <w:tmpl w:val="E0141AFE"/>
    <w:lvl w:ilvl="0" w:tplc="D0E0A52A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3063"/>
    <w:multiLevelType w:val="multilevel"/>
    <w:tmpl w:val="C5AAAF2A"/>
    <w:lvl w:ilvl="0">
      <w:start w:val="1"/>
      <w:numFmt w:val="decimal"/>
      <w:pStyle w:val="Figurecaption"/>
      <w:lvlText w:val="Figure %1"/>
      <w:lvlJc w:val="left"/>
      <w:pPr>
        <w:ind w:left="5678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582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0" w:hanging="1584"/>
      </w:pPr>
      <w:rPr>
        <w:rFonts w:hint="default"/>
      </w:rPr>
    </w:lvl>
  </w:abstractNum>
  <w:abstractNum w:abstractNumId="9" w15:restartNumberingAfterBreak="0">
    <w:nsid w:val="7C077B3D"/>
    <w:multiLevelType w:val="hybridMultilevel"/>
    <w:tmpl w:val="7E52B20A"/>
    <w:lvl w:ilvl="0" w:tplc="DCDC80D8">
      <w:start w:val="1"/>
      <w:numFmt w:val="decimal"/>
      <w:lvlText w:val="Table %1"/>
      <w:lvlJc w:val="right"/>
      <w:pPr>
        <w:ind w:left="702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7743" w:hanging="360"/>
      </w:pPr>
    </w:lvl>
    <w:lvl w:ilvl="2" w:tplc="0809001B" w:tentative="1">
      <w:start w:val="1"/>
      <w:numFmt w:val="lowerRoman"/>
      <w:lvlText w:val="%3."/>
      <w:lvlJc w:val="right"/>
      <w:pPr>
        <w:ind w:left="8463" w:hanging="180"/>
      </w:pPr>
    </w:lvl>
    <w:lvl w:ilvl="3" w:tplc="0809000F" w:tentative="1">
      <w:start w:val="1"/>
      <w:numFmt w:val="decimal"/>
      <w:lvlText w:val="%4."/>
      <w:lvlJc w:val="left"/>
      <w:pPr>
        <w:ind w:left="9183" w:hanging="360"/>
      </w:pPr>
    </w:lvl>
    <w:lvl w:ilvl="4" w:tplc="08090019" w:tentative="1">
      <w:start w:val="1"/>
      <w:numFmt w:val="lowerLetter"/>
      <w:lvlText w:val="%5."/>
      <w:lvlJc w:val="left"/>
      <w:pPr>
        <w:ind w:left="9903" w:hanging="360"/>
      </w:pPr>
    </w:lvl>
    <w:lvl w:ilvl="5" w:tplc="0809001B" w:tentative="1">
      <w:start w:val="1"/>
      <w:numFmt w:val="lowerRoman"/>
      <w:lvlText w:val="%6."/>
      <w:lvlJc w:val="right"/>
      <w:pPr>
        <w:ind w:left="10623" w:hanging="180"/>
      </w:pPr>
    </w:lvl>
    <w:lvl w:ilvl="6" w:tplc="0809000F" w:tentative="1">
      <w:start w:val="1"/>
      <w:numFmt w:val="decimal"/>
      <w:lvlText w:val="%7."/>
      <w:lvlJc w:val="left"/>
      <w:pPr>
        <w:ind w:left="11343" w:hanging="360"/>
      </w:pPr>
    </w:lvl>
    <w:lvl w:ilvl="7" w:tplc="08090019" w:tentative="1">
      <w:start w:val="1"/>
      <w:numFmt w:val="lowerLetter"/>
      <w:lvlText w:val="%8."/>
      <w:lvlJc w:val="left"/>
      <w:pPr>
        <w:ind w:left="12063" w:hanging="360"/>
      </w:pPr>
    </w:lvl>
    <w:lvl w:ilvl="8" w:tplc="080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35"/>
    <w:rsid w:val="000230B6"/>
    <w:rsid w:val="000275AF"/>
    <w:rsid w:val="00057801"/>
    <w:rsid w:val="00067BC9"/>
    <w:rsid w:val="00077437"/>
    <w:rsid w:val="00087196"/>
    <w:rsid w:val="000960D8"/>
    <w:rsid w:val="00097BE2"/>
    <w:rsid w:val="000A3F4B"/>
    <w:rsid w:val="000B44BA"/>
    <w:rsid w:val="000B4A7E"/>
    <w:rsid w:val="000D063D"/>
    <w:rsid w:val="000E5218"/>
    <w:rsid w:val="000E6A6C"/>
    <w:rsid w:val="001076DE"/>
    <w:rsid w:val="001152CB"/>
    <w:rsid w:val="0012779F"/>
    <w:rsid w:val="00147260"/>
    <w:rsid w:val="00175C5A"/>
    <w:rsid w:val="001B09B5"/>
    <w:rsid w:val="001B74F2"/>
    <w:rsid w:val="001C2CD5"/>
    <w:rsid w:val="001D118F"/>
    <w:rsid w:val="001D5CE7"/>
    <w:rsid w:val="001D7649"/>
    <w:rsid w:val="001E156D"/>
    <w:rsid w:val="001E2AE0"/>
    <w:rsid w:val="001E310F"/>
    <w:rsid w:val="001E4FE5"/>
    <w:rsid w:val="001F5CE6"/>
    <w:rsid w:val="00203C8C"/>
    <w:rsid w:val="00246D2A"/>
    <w:rsid w:val="002611E9"/>
    <w:rsid w:val="00262706"/>
    <w:rsid w:val="002672B4"/>
    <w:rsid w:val="00270A4F"/>
    <w:rsid w:val="00271760"/>
    <w:rsid w:val="00275C1C"/>
    <w:rsid w:val="0028501D"/>
    <w:rsid w:val="002961CB"/>
    <w:rsid w:val="0029768A"/>
    <w:rsid w:val="00297E4B"/>
    <w:rsid w:val="002D7523"/>
    <w:rsid w:val="002F002F"/>
    <w:rsid w:val="002F098A"/>
    <w:rsid w:val="002F5FD9"/>
    <w:rsid w:val="00343ED7"/>
    <w:rsid w:val="00383230"/>
    <w:rsid w:val="0039738F"/>
    <w:rsid w:val="00397661"/>
    <w:rsid w:val="003B178A"/>
    <w:rsid w:val="003C4B83"/>
    <w:rsid w:val="003E49C0"/>
    <w:rsid w:val="0043130A"/>
    <w:rsid w:val="004333AE"/>
    <w:rsid w:val="00437068"/>
    <w:rsid w:val="00445F91"/>
    <w:rsid w:val="00455088"/>
    <w:rsid w:val="004675CD"/>
    <w:rsid w:val="00487FDC"/>
    <w:rsid w:val="00494E29"/>
    <w:rsid w:val="004A3AB0"/>
    <w:rsid w:val="004A6B5F"/>
    <w:rsid w:val="004B652B"/>
    <w:rsid w:val="004C4816"/>
    <w:rsid w:val="004C4DB6"/>
    <w:rsid w:val="004D64D4"/>
    <w:rsid w:val="004E2477"/>
    <w:rsid w:val="004F3204"/>
    <w:rsid w:val="0050237C"/>
    <w:rsid w:val="00514B21"/>
    <w:rsid w:val="00523144"/>
    <w:rsid w:val="00564599"/>
    <w:rsid w:val="00583987"/>
    <w:rsid w:val="00584BAF"/>
    <w:rsid w:val="005A720C"/>
    <w:rsid w:val="005D77E3"/>
    <w:rsid w:val="005E29C1"/>
    <w:rsid w:val="005E47F6"/>
    <w:rsid w:val="005F1692"/>
    <w:rsid w:val="0061101C"/>
    <w:rsid w:val="00620A09"/>
    <w:rsid w:val="006431EC"/>
    <w:rsid w:val="006636E5"/>
    <w:rsid w:val="00665AE4"/>
    <w:rsid w:val="0068023A"/>
    <w:rsid w:val="00690BD7"/>
    <w:rsid w:val="0069707E"/>
    <w:rsid w:val="006A1081"/>
    <w:rsid w:val="006A194E"/>
    <w:rsid w:val="006A3E3D"/>
    <w:rsid w:val="006A7065"/>
    <w:rsid w:val="006B01D4"/>
    <w:rsid w:val="006B113B"/>
    <w:rsid w:val="006B2736"/>
    <w:rsid w:val="006C60B0"/>
    <w:rsid w:val="006F52EB"/>
    <w:rsid w:val="00722081"/>
    <w:rsid w:val="0074474C"/>
    <w:rsid w:val="007611CB"/>
    <w:rsid w:val="00786DFD"/>
    <w:rsid w:val="007B74B2"/>
    <w:rsid w:val="007B7A2D"/>
    <w:rsid w:val="007C1E33"/>
    <w:rsid w:val="007C60C8"/>
    <w:rsid w:val="007F6DC2"/>
    <w:rsid w:val="008001AA"/>
    <w:rsid w:val="00801313"/>
    <w:rsid w:val="0081183D"/>
    <w:rsid w:val="00833572"/>
    <w:rsid w:val="0084201A"/>
    <w:rsid w:val="00854924"/>
    <w:rsid w:val="00856CF9"/>
    <w:rsid w:val="00870222"/>
    <w:rsid w:val="00895B9B"/>
    <w:rsid w:val="0089786A"/>
    <w:rsid w:val="008A20B3"/>
    <w:rsid w:val="008C1872"/>
    <w:rsid w:val="008C2D16"/>
    <w:rsid w:val="008F2437"/>
    <w:rsid w:val="009123A1"/>
    <w:rsid w:val="0091549C"/>
    <w:rsid w:val="00916C26"/>
    <w:rsid w:val="00931B83"/>
    <w:rsid w:val="00944C5F"/>
    <w:rsid w:val="00970DF3"/>
    <w:rsid w:val="009740FE"/>
    <w:rsid w:val="00982C9E"/>
    <w:rsid w:val="00986A1C"/>
    <w:rsid w:val="009B4113"/>
    <w:rsid w:val="009B47FD"/>
    <w:rsid w:val="009B4B1F"/>
    <w:rsid w:val="009C5DF3"/>
    <w:rsid w:val="009E5773"/>
    <w:rsid w:val="009F59DB"/>
    <w:rsid w:val="00A11C2E"/>
    <w:rsid w:val="00A225A6"/>
    <w:rsid w:val="00A261FD"/>
    <w:rsid w:val="00A61135"/>
    <w:rsid w:val="00A6184D"/>
    <w:rsid w:val="00A66D94"/>
    <w:rsid w:val="00A974C0"/>
    <w:rsid w:val="00AC4551"/>
    <w:rsid w:val="00AD29E4"/>
    <w:rsid w:val="00AE38FC"/>
    <w:rsid w:val="00AE3F56"/>
    <w:rsid w:val="00AF68F7"/>
    <w:rsid w:val="00B40295"/>
    <w:rsid w:val="00B40C35"/>
    <w:rsid w:val="00B509A0"/>
    <w:rsid w:val="00B5159B"/>
    <w:rsid w:val="00BA0C49"/>
    <w:rsid w:val="00BB0A9C"/>
    <w:rsid w:val="00BE3A32"/>
    <w:rsid w:val="00BF0F42"/>
    <w:rsid w:val="00BF1CBD"/>
    <w:rsid w:val="00BF1ED0"/>
    <w:rsid w:val="00C12019"/>
    <w:rsid w:val="00C32CD9"/>
    <w:rsid w:val="00C56C03"/>
    <w:rsid w:val="00C62B4D"/>
    <w:rsid w:val="00CC1956"/>
    <w:rsid w:val="00CE7A50"/>
    <w:rsid w:val="00D02FBC"/>
    <w:rsid w:val="00D05D51"/>
    <w:rsid w:val="00D13C20"/>
    <w:rsid w:val="00D2346F"/>
    <w:rsid w:val="00D6423D"/>
    <w:rsid w:val="00D64E28"/>
    <w:rsid w:val="00D72CAA"/>
    <w:rsid w:val="00D90A18"/>
    <w:rsid w:val="00D941B8"/>
    <w:rsid w:val="00D942D6"/>
    <w:rsid w:val="00DB7310"/>
    <w:rsid w:val="00DC11F2"/>
    <w:rsid w:val="00DD0E6D"/>
    <w:rsid w:val="00E0643F"/>
    <w:rsid w:val="00E22797"/>
    <w:rsid w:val="00E26C14"/>
    <w:rsid w:val="00E36727"/>
    <w:rsid w:val="00E36B2B"/>
    <w:rsid w:val="00E46B01"/>
    <w:rsid w:val="00E52A5C"/>
    <w:rsid w:val="00E669D7"/>
    <w:rsid w:val="00E95136"/>
    <w:rsid w:val="00EA1916"/>
    <w:rsid w:val="00EC2386"/>
    <w:rsid w:val="00EC379C"/>
    <w:rsid w:val="00ED35EF"/>
    <w:rsid w:val="00ED6832"/>
    <w:rsid w:val="00EF0165"/>
    <w:rsid w:val="00EF03E2"/>
    <w:rsid w:val="00F10DC6"/>
    <w:rsid w:val="00F149B5"/>
    <w:rsid w:val="00F420F4"/>
    <w:rsid w:val="00F50A15"/>
    <w:rsid w:val="00F6493E"/>
    <w:rsid w:val="00F779E8"/>
    <w:rsid w:val="00F9438A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2E4D"/>
  <w15:docId w15:val="{FDC5CB3A-0DDA-40CD-AA21-F89DF32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8A"/>
    <w:pPr>
      <w:ind w:firstLine="284"/>
      <w:jc w:val="both"/>
    </w:pPr>
    <w:rPr>
      <w:rFonts w:ascii="Times New Roman" w:hAnsi="Times New Roman"/>
      <w:color w:val="000000"/>
      <w:lang w:eastAsia="en-US"/>
    </w:rPr>
  </w:style>
  <w:style w:type="paragraph" w:styleId="Heading1">
    <w:name w:val="heading 1"/>
    <w:basedOn w:val="BodyText1"/>
    <w:next w:val="BodyText1"/>
    <w:link w:val="Heading1Char"/>
    <w:uiPriority w:val="9"/>
    <w:qFormat/>
    <w:rsid w:val="0089786A"/>
    <w:pPr>
      <w:numPr>
        <w:numId w:val="2"/>
      </w:numPr>
      <w:spacing w:before="240" w:after="120"/>
      <w:ind w:left="357" w:hanging="357"/>
      <w:contextualSpacing/>
      <w:jc w:val="center"/>
      <w:outlineLvl w:val="0"/>
    </w:pPr>
    <w:rPr>
      <w:b/>
      <w:caps/>
      <w:sz w:val="22"/>
      <w:lang w:eastAsia="nl-NL"/>
    </w:rPr>
  </w:style>
  <w:style w:type="paragraph" w:styleId="Heading2">
    <w:name w:val="heading 2"/>
    <w:basedOn w:val="Heading1"/>
    <w:next w:val="BodyText1"/>
    <w:link w:val="Heading2Char"/>
    <w:uiPriority w:val="9"/>
    <w:unhideWhenUsed/>
    <w:qFormat/>
    <w:rsid w:val="006A194E"/>
    <w:pPr>
      <w:numPr>
        <w:ilvl w:val="1"/>
      </w:numPr>
      <w:ind w:left="426" w:hanging="431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23144"/>
    <w:pPr>
      <w:keepNext/>
      <w:keepLines/>
      <w:spacing w:before="4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A61135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eading2Char">
    <w:name w:val="Heading 2 Char"/>
    <w:link w:val="Heading2"/>
    <w:uiPriority w:val="9"/>
    <w:rsid w:val="006A194E"/>
    <w:rPr>
      <w:rFonts w:ascii="Times New Roman" w:hAnsi="Times New Roman"/>
      <w:b/>
      <w:caps/>
      <w:color w:val="000000"/>
      <w:lang w:val="en-US" w:eastAsia="nl-NL"/>
    </w:rPr>
  </w:style>
  <w:style w:type="character" w:customStyle="1" w:styleId="Heading3Char">
    <w:name w:val="Heading 3 Char"/>
    <w:link w:val="Heading3"/>
    <w:uiPriority w:val="9"/>
    <w:rsid w:val="00523144"/>
    <w:rPr>
      <w:rFonts w:ascii="Calibri Light" w:eastAsia="SimSun" w:hAnsi="Calibri Light" w:cs="Times New Roman"/>
      <w:color w:val="1F4D78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89786A"/>
    <w:rPr>
      <w:rFonts w:ascii="Times New Roman" w:hAnsi="Times New Roman"/>
      <w:b/>
      <w:caps/>
      <w:color w:val="000000"/>
      <w:sz w:val="22"/>
      <w:lang w:val="en-US" w:eastAsia="nl-NL"/>
    </w:rPr>
  </w:style>
  <w:style w:type="paragraph" w:styleId="Title">
    <w:name w:val="Title"/>
    <w:basedOn w:val="BodyText1"/>
    <w:next w:val="BodyText1"/>
    <w:link w:val="TitleChar"/>
    <w:uiPriority w:val="10"/>
    <w:qFormat/>
    <w:rsid w:val="006A7065"/>
    <w:pPr>
      <w:spacing w:before="1920"/>
      <w:ind w:firstLine="0"/>
      <w:jc w:val="center"/>
    </w:pPr>
    <w:rPr>
      <w:b/>
      <w:caps/>
      <w:sz w:val="24"/>
      <w:szCs w:val="24"/>
    </w:rPr>
  </w:style>
  <w:style w:type="character" w:customStyle="1" w:styleId="TitleChar">
    <w:name w:val="Title Char"/>
    <w:link w:val="Title"/>
    <w:uiPriority w:val="10"/>
    <w:rsid w:val="006A7065"/>
    <w:rPr>
      <w:rFonts w:ascii="Times New Roman" w:hAnsi="Times New Roman"/>
      <w:b/>
      <w:caps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9123A1"/>
    <w:rPr>
      <w:lang w:val="en-US"/>
    </w:rPr>
  </w:style>
  <w:style w:type="paragraph" w:customStyle="1" w:styleId="Abstract">
    <w:name w:val="Abstract"/>
    <w:basedOn w:val="BodyText1"/>
    <w:next w:val="BodyText1"/>
    <w:qFormat/>
    <w:rsid w:val="009123A1"/>
    <w:pPr>
      <w:ind w:firstLine="0"/>
    </w:pPr>
    <w:rPr>
      <w:sz w:val="18"/>
      <w:lang w:eastAsia="nl-NL"/>
    </w:rPr>
  </w:style>
  <w:style w:type="paragraph" w:customStyle="1" w:styleId="Authors">
    <w:name w:val="Authors"/>
    <w:basedOn w:val="Title"/>
    <w:next w:val="BodyText1"/>
    <w:link w:val="AuthorsChar"/>
    <w:qFormat/>
    <w:rsid w:val="00FA4A9A"/>
    <w:pPr>
      <w:spacing w:before="60" w:after="120"/>
    </w:pPr>
    <w:rPr>
      <w:caps w:val="0"/>
      <w:lang w:val="nl-NL" w:eastAsia="nl-NL"/>
    </w:rPr>
  </w:style>
  <w:style w:type="paragraph" w:customStyle="1" w:styleId="Authoraffiliation">
    <w:name w:val="Author affiliation"/>
    <w:basedOn w:val="Authors"/>
    <w:next w:val="BodyText1"/>
    <w:link w:val="AuthoraffiliationChar"/>
    <w:qFormat/>
    <w:rsid w:val="001D5CE7"/>
    <w:rPr>
      <w:b w:val="0"/>
      <w:i/>
      <w:sz w:val="20"/>
    </w:rPr>
  </w:style>
  <w:style w:type="character" w:customStyle="1" w:styleId="AuthorsChar">
    <w:name w:val="Authors Char"/>
    <w:link w:val="Authors"/>
    <w:rsid w:val="00FA4A9A"/>
    <w:rPr>
      <w:rFonts w:ascii="Times New Roman" w:hAnsi="Times New Roman"/>
      <w:b/>
      <w:color w:val="000000"/>
      <w:sz w:val="24"/>
      <w:szCs w:val="24"/>
      <w:lang w:val="nl-NL" w:eastAsia="nl-NL"/>
    </w:rPr>
  </w:style>
  <w:style w:type="table" w:styleId="TableGrid">
    <w:name w:val="Table Grid"/>
    <w:basedOn w:val="TableNormal"/>
    <w:uiPriority w:val="39"/>
    <w:rsid w:val="0091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affiliationChar">
    <w:name w:val="Author affiliation Char"/>
    <w:link w:val="Authoraffiliation"/>
    <w:rsid w:val="001D5CE7"/>
    <w:rPr>
      <w:rFonts w:ascii="Times New Roman" w:hAnsi="Times New Roman"/>
      <w:i/>
      <w:color w:val="000000"/>
      <w:szCs w:val="24"/>
      <w:lang w:val="nl-NL" w:eastAsia="nl-NL"/>
    </w:rPr>
  </w:style>
  <w:style w:type="paragraph" w:customStyle="1" w:styleId="References">
    <w:name w:val="References"/>
    <w:basedOn w:val="BodyText1"/>
    <w:link w:val="ReferencesChar"/>
    <w:qFormat/>
    <w:rsid w:val="000B44BA"/>
    <w:pPr>
      <w:widowControl w:val="0"/>
      <w:numPr>
        <w:numId w:val="13"/>
      </w:numPr>
      <w:ind w:left="284" w:hanging="284"/>
    </w:pPr>
    <w:rPr>
      <w:sz w:val="18"/>
    </w:rPr>
  </w:style>
  <w:style w:type="character" w:customStyle="1" w:styleId="ReferencesChar">
    <w:name w:val="References Char"/>
    <w:link w:val="References"/>
    <w:rsid w:val="000B44BA"/>
    <w:rPr>
      <w:rFonts w:ascii="Times New Roman" w:hAnsi="Times New Roman"/>
      <w:color w:val="000000"/>
      <w:sz w:val="18"/>
      <w:lang w:val="en-US" w:eastAsia="en-US"/>
    </w:rPr>
  </w:style>
  <w:style w:type="paragraph" w:customStyle="1" w:styleId="Keywords">
    <w:name w:val="Key words"/>
    <w:basedOn w:val="Abstract"/>
    <w:next w:val="BodyText1"/>
    <w:link w:val="KeywordsChar"/>
    <w:qFormat/>
    <w:rsid w:val="006A7065"/>
    <w:pPr>
      <w:widowControl w:val="0"/>
      <w:tabs>
        <w:tab w:val="left" w:pos="1276"/>
      </w:tabs>
      <w:suppressAutoHyphens/>
      <w:spacing w:before="180"/>
    </w:pPr>
    <w:rPr>
      <w:rFonts w:eastAsia="Times New Roman"/>
      <w:color w:val="auto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5839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sChar">
    <w:name w:val="Key words Char"/>
    <w:link w:val="Keywords"/>
    <w:rsid w:val="006A7065"/>
    <w:rPr>
      <w:rFonts w:ascii="Times New Roman" w:eastAsia="Times New Roman" w:hAnsi="Times New Roman"/>
      <w:sz w:val="18"/>
      <w:lang w:val="en-US" w:eastAsia="ru-RU"/>
    </w:rPr>
  </w:style>
  <w:style w:type="paragraph" w:customStyle="1" w:styleId="Headingother">
    <w:name w:val="Heading other"/>
    <w:basedOn w:val="BodyText1"/>
    <w:next w:val="BodyText1"/>
    <w:link w:val="HeadingotherChar"/>
    <w:qFormat/>
    <w:rsid w:val="002F5FD9"/>
    <w:pPr>
      <w:suppressAutoHyphens/>
      <w:spacing w:before="240" w:after="60"/>
      <w:ind w:firstLine="0"/>
      <w:jc w:val="center"/>
    </w:pPr>
    <w:rPr>
      <w:rFonts w:eastAsia="Times New Roman"/>
      <w:b/>
      <w:caps/>
      <w:color w:val="00000A"/>
      <w:sz w:val="18"/>
      <w:lang w:eastAsia="zh-CN"/>
    </w:rPr>
  </w:style>
  <w:style w:type="paragraph" w:styleId="BlockText">
    <w:name w:val="Block Text"/>
    <w:basedOn w:val="Normal"/>
    <w:semiHidden/>
    <w:rsid w:val="009E5773"/>
    <w:pPr>
      <w:tabs>
        <w:tab w:val="left" w:pos="720"/>
      </w:tabs>
      <w:ind w:firstLine="0"/>
    </w:pPr>
    <w:rPr>
      <w:rFonts w:eastAsia="Times New Roman"/>
      <w:color w:val="auto"/>
      <w:sz w:val="24"/>
    </w:rPr>
  </w:style>
  <w:style w:type="character" w:customStyle="1" w:styleId="HeadingotherChar">
    <w:name w:val="Heading other Char"/>
    <w:link w:val="Headingother"/>
    <w:rsid w:val="002F5FD9"/>
    <w:rPr>
      <w:rFonts w:ascii="Times New Roman" w:eastAsia="Times New Roman" w:hAnsi="Times New Roman"/>
      <w:b/>
      <w:caps/>
      <w:color w:val="00000A"/>
      <w:sz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3E2"/>
    <w:rPr>
      <w:rFonts w:ascii="Segoe UI" w:hAnsi="Segoe UI" w:cs="Segoe UI"/>
      <w:color w:val="00000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68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9768A"/>
    <w:rPr>
      <w:rFonts w:ascii="Times New Roman" w:hAnsi="Times New Roman"/>
      <w:color w:val="000000"/>
      <w:lang w:eastAsia="en-US"/>
    </w:rPr>
  </w:style>
  <w:style w:type="paragraph" w:customStyle="1" w:styleId="Figurecaption">
    <w:name w:val="Figure caption"/>
    <w:basedOn w:val="BodyText1"/>
    <w:next w:val="BodyText1"/>
    <w:qFormat/>
    <w:rsid w:val="000A3F4B"/>
    <w:pPr>
      <w:numPr>
        <w:numId w:val="5"/>
      </w:numPr>
      <w:spacing w:before="60"/>
      <w:ind w:left="0" w:firstLine="0"/>
      <w:jc w:val="center"/>
    </w:pPr>
    <w:rPr>
      <w:sz w:val="18"/>
    </w:rPr>
  </w:style>
  <w:style w:type="paragraph" w:customStyle="1" w:styleId="Tablecaption">
    <w:name w:val="Table caption"/>
    <w:basedOn w:val="Figurecaption"/>
    <w:next w:val="BodyText1"/>
    <w:qFormat/>
    <w:rsid w:val="00F420F4"/>
    <w:pPr>
      <w:numPr>
        <w:numId w:val="0"/>
      </w:numPr>
      <w:spacing w:after="60"/>
    </w:pPr>
  </w:style>
  <w:style w:type="paragraph" w:customStyle="1" w:styleId="Tablecaptionnumber">
    <w:name w:val="Table caption  number"/>
    <w:basedOn w:val="BodyText1"/>
    <w:next w:val="BodyText1"/>
    <w:qFormat/>
    <w:rsid w:val="00DB7310"/>
    <w:pPr>
      <w:numPr>
        <w:numId w:val="12"/>
      </w:numPr>
      <w:spacing w:before="120"/>
      <w:jc w:val="right"/>
    </w:pPr>
    <w:rPr>
      <w:sz w:val="18"/>
    </w:rPr>
  </w:style>
  <w:style w:type="numbering" w:customStyle="1" w:styleId="Style1">
    <w:name w:val="Style1"/>
    <w:uiPriority w:val="99"/>
    <w:rsid w:val="002961CB"/>
    <w:pPr>
      <w:numPr>
        <w:numId w:val="11"/>
      </w:numPr>
    </w:pPr>
  </w:style>
  <w:style w:type="paragraph" w:customStyle="1" w:styleId="StyleBodyText1Centered">
    <w:name w:val="Style Body Text1 + Centered"/>
    <w:basedOn w:val="BodyText1"/>
    <w:rsid w:val="000E6A6C"/>
    <w:pPr>
      <w:spacing w:before="12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19_TS_paper_format_CT mod.docx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van Grunsven</dc:creator>
  <cp:lastModifiedBy>Andrew Sutherland</cp:lastModifiedBy>
  <cp:revision>2</cp:revision>
  <cp:lastPrinted>2019-03-19T12:06:00Z</cp:lastPrinted>
  <dcterms:created xsi:type="dcterms:W3CDTF">2019-03-20T07:29:00Z</dcterms:created>
  <dcterms:modified xsi:type="dcterms:W3CDTF">2019-03-20T07:29:00Z</dcterms:modified>
</cp:coreProperties>
</file>